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01" w:rsidRDefault="007047C1" w:rsidP="001F22B2">
      <w:pPr>
        <w:jc w:val="center"/>
      </w:pPr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7C615480" wp14:editId="3CF3B181">
            <wp:simplePos x="3550920" y="457200"/>
            <wp:positionH relativeFrom="margin">
              <wp:align>left</wp:align>
            </wp:positionH>
            <wp:positionV relativeFrom="margin">
              <wp:align>top</wp:align>
            </wp:positionV>
            <wp:extent cx="659130" cy="781685"/>
            <wp:effectExtent l="0" t="0" r="7620" b="0"/>
            <wp:wrapThrough wrapText="bothSides">
              <wp:wrapPolygon edited="0">
                <wp:start x="0" y="0"/>
                <wp:lineTo x="0" y="21056"/>
                <wp:lineTo x="21225" y="21056"/>
                <wp:lineTo x="21225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_komm_skjol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255" cy="781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22B2" w:rsidRPr="00EC0D9D" w:rsidRDefault="00583201" w:rsidP="001F22B2">
      <w:pPr>
        <w:jc w:val="center"/>
        <w:rPr>
          <w:i/>
          <w:iCs/>
          <w:sz w:val="18"/>
          <w:szCs w:val="18"/>
        </w:rPr>
      </w:pPr>
      <w:r w:rsidRPr="00EC0D9D">
        <w:rPr>
          <w:i/>
          <w:iCs/>
          <w:sz w:val="18"/>
          <w:szCs w:val="18"/>
        </w:rPr>
        <w:t>Private fysioterapeuter med driftsavtale</w:t>
      </w:r>
      <w:r w:rsidR="009642BC" w:rsidRPr="00EC0D9D">
        <w:rPr>
          <w:i/>
          <w:iCs/>
          <w:sz w:val="18"/>
          <w:szCs w:val="18"/>
        </w:rPr>
        <w:t xml:space="preserve"> </w:t>
      </w:r>
      <w:r w:rsidRPr="00EC0D9D">
        <w:rPr>
          <w:i/>
          <w:iCs/>
          <w:sz w:val="18"/>
          <w:szCs w:val="18"/>
        </w:rPr>
        <w:t>Østre Toten Kommune</w:t>
      </w:r>
    </w:p>
    <w:p w:rsidR="007D7772" w:rsidRPr="001F22B2" w:rsidRDefault="00583201" w:rsidP="001F22B2">
      <w:pPr>
        <w:jc w:val="center"/>
        <w:rPr>
          <w:i/>
          <w:iCs/>
          <w:sz w:val="16"/>
          <w:szCs w:val="16"/>
        </w:rPr>
      </w:pPr>
      <w:r w:rsidRPr="00ED5F94">
        <w:rPr>
          <w:b/>
          <w:sz w:val="32"/>
          <w:szCs w:val="32"/>
        </w:rPr>
        <w:t>HELSESKJEMA FYSIOTERAPEUTER</w:t>
      </w:r>
    </w:p>
    <w:p w:rsidR="00ED5F94" w:rsidRPr="00ED5F94" w:rsidRDefault="00ED5F94" w:rsidP="00ED5F94">
      <w:pPr>
        <w:jc w:val="center"/>
        <w:rPr>
          <w:b/>
          <w:sz w:val="28"/>
          <w:szCs w:val="28"/>
        </w:rPr>
      </w:pPr>
    </w:p>
    <w:p w:rsidR="00583201" w:rsidRDefault="00583201" w:rsidP="00583201">
      <w:pPr>
        <w:jc w:val="center"/>
        <w:rPr>
          <w:b/>
        </w:rPr>
      </w:pP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2670"/>
        <w:gridCol w:w="132"/>
        <w:gridCol w:w="758"/>
        <w:gridCol w:w="943"/>
        <w:gridCol w:w="472"/>
        <w:gridCol w:w="366"/>
        <w:gridCol w:w="890"/>
        <w:gridCol w:w="347"/>
        <w:gridCol w:w="373"/>
        <w:gridCol w:w="170"/>
        <w:gridCol w:w="203"/>
        <w:gridCol w:w="373"/>
        <w:gridCol w:w="374"/>
        <w:gridCol w:w="373"/>
        <w:gridCol w:w="373"/>
        <w:gridCol w:w="373"/>
        <w:gridCol w:w="373"/>
        <w:gridCol w:w="228"/>
        <w:gridCol w:w="145"/>
        <w:gridCol w:w="373"/>
        <w:gridCol w:w="373"/>
      </w:tblGrid>
      <w:tr w:rsidR="00583201" w:rsidTr="001643FF">
        <w:trPr>
          <w:trHeight w:val="284"/>
          <w:jc w:val="center"/>
        </w:trPr>
        <w:tc>
          <w:tcPr>
            <w:tcW w:w="10682" w:type="dxa"/>
            <w:gridSpan w:val="21"/>
            <w:shd w:val="clear" w:color="auto" w:fill="0D0D0D" w:themeFill="text1" w:themeFillTint="F2"/>
          </w:tcPr>
          <w:p w:rsidR="00583201" w:rsidRDefault="00583201" w:rsidP="00583201">
            <w:pPr>
              <w:rPr>
                <w:b/>
              </w:rPr>
            </w:pPr>
            <w:r>
              <w:rPr>
                <w:b/>
              </w:rPr>
              <w:t>Personopplysninger</w:t>
            </w:r>
          </w:p>
        </w:tc>
      </w:tr>
      <w:tr w:rsidR="00DE5438" w:rsidTr="001643FF">
        <w:trPr>
          <w:trHeight w:val="567"/>
          <w:jc w:val="center"/>
        </w:trPr>
        <w:tc>
          <w:tcPr>
            <w:tcW w:w="4975" w:type="dxa"/>
            <w:gridSpan w:val="5"/>
          </w:tcPr>
          <w:p w:rsidR="00DE5438" w:rsidRPr="00DE5438" w:rsidRDefault="00DE5438" w:rsidP="00DE5438">
            <w:r w:rsidRPr="00DE5438">
              <w:t>Fornavn:</w:t>
            </w:r>
          </w:p>
        </w:tc>
        <w:tc>
          <w:tcPr>
            <w:tcW w:w="1603" w:type="dxa"/>
            <w:gridSpan w:val="3"/>
            <w:vAlign w:val="center"/>
          </w:tcPr>
          <w:p w:rsidR="00DE5438" w:rsidRPr="00DE5438" w:rsidRDefault="00DE5438" w:rsidP="00DE5438">
            <w:r w:rsidRPr="00DE5438">
              <w:t>Personnummer</w:t>
            </w:r>
          </w:p>
        </w:tc>
        <w:tc>
          <w:tcPr>
            <w:tcW w:w="373" w:type="dxa"/>
          </w:tcPr>
          <w:p w:rsidR="00DE5438" w:rsidRPr="00DE5438" w:rsidRDefault="00DE5438" w:rsidP="00DE5438"/>
        </w:tc>
        <w:tc>
          <w:tcPr>
            <w:tcW w:w="373" w:type="dxa"/>
            <w:gridSpan w:val="2"/>
          </w:tcPr>
          <w:p w:rsidR="00DE5438" w:rsidRPr="00DE5438" w:rsidRDefault="00DE5438" w:rsidP="00DE5438"/>
        </w:tc>
        <w:tc>
          <w:tcPr>
            <w:tcW w:w="373" w:type="dxa"/>
          </w:tcPr>
          <w:p w:rsidR="00DE5438" w:rsidRPr="00DE5438" w:rsidRDefault="00DE5438" w:rsidP="00DE5438"/>
        </w:tc>
        <w:tc>
          <w:tcPr>
            <w:tcW w:w="374" w:type="dxa"/>
          </w:tcPr>
          <w:p w:rsidR="00DE5438" w:rsidRPr="00DE5438" w:rsidRDefault="00DE5438" w:rsidP="00DE5438"/>
        </w:tc>
        <w:tc>
          <w:tcPr>
            <w:tcW w:w="373" w:type="dxa"/>
          </w:tcPr>
          <w:p w:rsidR="00DE5438" w:rsidRPr="00DE5438" w:rsidRDefault="00DE5438" w:rsidP="00DE5438"/>
        </w:tc>
        <w:tc>
          <w:tcPr>
            <w:tcW w:w="373" w:type="dxa"/>
          </w:tcPr>
          <w:p w:rsidR="00DE5438" w:rsidRPr="00DE5438" w:rsidRDefault="00DE5438" w:rsidP="00DE5438"/>
        </w:tc>
        <w:tc>
          <w:tcPr>
            <w:tcW w:w="373" w:type="dxa"/>
          </w:tcPr>
          <w:p w:rsidR="00DE5438" w:rsidRPr="00DE5438" w:rsidRDefault="00DE5438" w:rsidP="00DE5438"/>
        </w:tc>
        <w:tc>
          <w:tcPr>
            <w:tcW w:w="373" w:type="dxa"/>
          </w:tcPr>
          <w:p w:rsidR="00DE5438" w:rsidRPr="00DE5438" w:rsidRDefault="00DE5438" w:rsidP="00DE5438"/>
        </w:tc>
        <w:tc>
          <w:tcPr>
            <w:tcW w:w="373" w:type="dxa"/>
            <w:gridSpan w:val="2"/>
          </w:tcPr>
          <w:p w:rsidR="00DE5438" w:rsidRPr="00DE5438" w:rsidRDefault="00DE5438" w:rsidP="00DE5438"/>
        </w:tc>
        <w:tc>
          <w:tcPr>
            <w:tcW w:w="373" w:type="dxa"/>
          </w:tcPr>
          <w:p w:rsidR="00DE5438" w:rsidRPr="00DE5438" w:rsidRDefault="00DE5438" w:rsidP="00DE5438"/>
        </w:tc>
        <w:tc>
          <w:tcPr>
            <w:tcW w:w="373" w:type="dxa"/>
          </w:tcPr>
          <w:p w:rsidR="00DE5438" w:rsidRPr="00DE5438" w:rsidRDefault="00DE5438" w:rsidP="00DE5438"/>
        </w:tc>
      </w:tr>
      <w:tr w:rsidR="00583201" w:rsidTr="001643FF">
        <w:trPr>
          <w:trHeight w:val="567"/>
          <w:jc w:val="center"/>
        </w:trPr>
        <w:tc>
          <w:tcPr>
            <w:tcW w:w="4975" w:type="dxa"/>
            <w:gridSpan w:val="5"/>
          </w:tcPr>
          <w:p w:rsidR="00583201" w:rsidRPr="00DE5438" w:rsidRDefault="00583201" w:rsidP="00DE5438">
            <w:r w:rsidRPr="00DE5438">
              <w:t>Etternavn:</w:t>
            </w:r>
          </w:p>
        </w:tc>
        <w:tc>
          <w:tcPr>
            <w:tcW w:w="2722" w:type="dxa"/>
            <w:gridSpan w:val="7"/>
          </w:tcPr>
          <w:p w:rsidR="00583201" w:rsidRPr="00DE5438" w:rsidRDefault="00583201" w:rsidP="00DE5438">
            <w:r w:rsidRPr="00DE5438">
              <w:t>Telefon privat</w:t>
            </w:r>
            <w:r w:rsidR="00DE5438" w:rsidRPr="00DE5438">
              <w:t>:</w:t>
            </w:r>
          </w:p>
        </w:tc>
        <w:tc>
          <w:tcPr>
            <w:tcW w:w="2985" w:type="dxa"/>
            <w:gridSpan w:val="9"/>
          </w:tcPr>
          <w:p w:rsidR="00583201" w:rsidRPr="00DE5438" w:rsidRDefault="00583201" w:rsidP="00DE5438">
            <w:r w:rsidRPr="00DE5438">
              <w:t>Mobil</w:t>
            </w:r>
            <w:r w:rsidR="00DE5438" w:rsidRPr="00DE5438">
              <w:t>:</w:t>
            </w:r>
          </w:p>
        </w:tc>
      </w:tr>
      <w:tr w:rsidR="00583201" w:rsidTr="001643FF">
        <w:trPr>
          <w:trHeight w:val="567"/>
          <w:jc w:val="center"/>
        </w:trPr>
        <w:tc>
          <w:tcPr>
            <w:tcW w:w="4975" w:type="dxa"/>
            <w:gridSpan w:val="5"/>
          </w:tcPr>
          <w:p w:rsidR="00583201" w:rsidRPr="00DE5438" w:rsidRDefault="00583201" w:rsidP="00DE5438">
            <w:r w:rsidRPr="00DE5438">
              <w:t>Adresse:</w:t>
            </w:r>
          </w:p>
        </w:tc>
        <w:tc>
          <w:tcPr>
            <w:tcW w:w="2722" w:type="dxa"/>
            <w:gridSpan w:val="7"/>
          </w:tcPr>
          <w:p w:rsidR="00583201" w:rsidRPr="00DE5438" w:rsidRDefault="00583201" w:rsidP="00DE5438">
            <w:r w:rsidRPr="00DE5438">
              <w:t>Postnummer</w:t>
            </w:r>
            <w:r w:rsidR="00DE5438" w:rsidRPr="00DE5438">
              <w:t>:</w:t>
            </w:r>
          </w:p>
        </w:tc>
        <w:tc>
          <w:tcPr>
            <w:tcW w:w="2985" w:type="dxa"/>
            <w:gridSpan w:val="9"/>
          </w:tcPr>
          <w:p w:rsidR="00583201" w:rsidRPr="00DE5438" w:rsidRDefault="00583201" w:rsidP="00DE5438">
            <w:r w:rsidRPr="00DE5438">
              <w:t>Sted:</w:t>
            </w:r>
          </w:p>
        </w:tc>
      </w:tr>
      <w:tr w:rsidR="00023A4A" w:rsidTr="00DF7834">
        <w:trPr>
          <w:trHeight w:val="567"/>
          <w:jc w:val="center"/>
        </w:trPr>
        <w:tc>
          <w:tcPr>
            <w:tcW w:w="7697" w:type="dxa"/>
            <w:gridSpan w:val="12"/>
            <w:tcBorders>
              <w:bottom w:val="single" w:sz="4" w:space="0" w:color="auto"/>
            </w:tcBorders>
          </w:tcPr>
          <w:p w:rsidR="00023A4A" w:rsidRPr="00DE5438" w:rsidRDefault="00023A4A" w:rsidP="00DE5438">
            <w:r w:rsidRPr="00DE5438">
              <w:t>Epost:</w:t>
            </w:r>
          </w:p>
        </w:tc>
        <w:tc>
          <w:tcPr>
            <w:tcW w:w="2985" w:type="dxa"/>
            <w:gridSpan w:val="9"/>
            <w:tcBorders>
              <w:bottom w:val="single" w:sz="4" w:space="0" w:color="auto"/>
            </w:tcBorders>
          </w:tcPr>
          <w:p w:rsidR="00023A4A" w:rsidRPr="00023A4A" w:rsidRDefault="00023A4A" w:rsidP="00023A4A">
            <w:r w:rsidRPr="00023A4A">
              <w:t>Telefon jobb:</w:t>
            </w:r>
          </w:p>
        </w:tc>
      </w:tr>
      <w:tr w:rsidR="00DE5438" w:rsidTr="001643FF">
        <w:trPr>
          <w:trHeight w:val="340"/>
          <w:jc w:val="center"/>
        </w:trPr>
        <w:tc>
          <w:tcPr>
            <w:tcW w:w="10682" w:type="dxa"/>
            <w:gridSpan w:val="21"/>
            <w:tcBorders>
              <w:left w:val="nil"/>
              <w:right w:val="nil"/>
            </w:tcBorders>
            <w:shd w:val="clear" w:color="auto" w:fill="auto"/>
          </w:tcPr>
          <w:p w:rsidR="00DE5438" w:rsidRDefault="00DE5438" w:rsidP="00583201">
            <w:pPr>
              <w:jc w:val="center"/>
              <w:rPr>
                <w:b/>
              </w:rPr>
            </w:pPr>
          </w:p>
        </w:tc>
      </w:tr>
      <w:tr w:rsidR="00401A3A" w:rsidTr="003E10AA">
        <w:trPr>
          <w:trHeight w:val="567"/>
          <w:jc w:val="center"/>
        </w:trPr>
        <w:tc>
          <w:tcPr>
            <w:tcW w:w="5341" w:type="dxa"/>
            <w:gridSpan w:val="6"/>
          </w:tcPr>
          <w:p w:rsidR="00401A3A" w:rsidRPr="00DE5438" w:rsidRDefault="00401A3A" w:rsidP="00DE5438">
            <w:r w:rsidRPr="00DE5438">
              <w:t>Arbeidsgiver:</w:t>
            </w:r>
          </w:p>
        </w:tc>
        <w:tc>
          <w:tcPr>
            <w:tcW w:w="5341" w:type="dxa"/>
            <w:gridSpan w:val="15"/>
          </w:tcPr>
          <w:p w:rsidR="00401A3A" w:rsidRPr="00DE5438" w:rsidRDefault="00401A3A" w:rsidP="00DE5438">
            <w:r>
              <w:t>Stilling:</w:t>
            </w:r>
          </w:p>
        </w:tc>
      </w:tr>
      <w:tr w:rsidR="00401A3A" w:rsidTr="004348E0">
        <w:trPr>
          <w:trHeight w:val="567"/>
          <w:jc w:val="center"/>
        </w:trPr>
        <w:tc>
          <w:tcPr>
            <w:tcW w:w="5341" w:type="dxa"/>
            <w:gridSpan w:val="6"/>
            <w:tcBorders>
              <w:bottom w:val="single" w:sz="4" w:space="0" w:color="auto"/>
            </w:tcBorders>
          </w:tcPr>
          <w:p w:rsidR="00401A3A" w:rsidRPr="00DE5438" w:rsidRDefault="00401A3A" w:rsidP="00DE5438">
            <w:r w:rsidRPr="00DE5438">
              <w:t>Fastlegekontor:</w:t>
            </w:r>
          </w:p>
        </w:tc>
        <w:tc>
          <w:tcPr>
            <w:tcW w:w="5341" w:type="dxa"/>
            <w:gridSpan w:val="15"/>
            <w:tcBorders>
              <w:bottom w:val="single" w:sz="4" w:space="0" w:color="auto"/>
            </w:tcBorders>
          </w:tcPr>
          <w:p w:rsidR="00401A3A" w:rsidRPr="00DE5438" w:rsidRDefault="00401A3A" w:rsidP="00DE5438">
            <w:r>
              <w:t>Fastlege:</w:t>
            </w:r>
          </w:p>
        </w:tc>
      </w:tr>
      <w:tr w:rsidR="0024191F" w:rsidTr="001643FF">
        <w:trPr>
          <w:trHeight w:val="340"/>
          <w:jc w:val="center"/>
        </w:trPr>
        <w:tc>
          <w:tcPr>
            <w:tcW w:w="10682" w:type="dxa"/>
            <w:gridSpan w:val="21"/>
            <w:tcBorders>
              <w:left w:val="nil"/>
              <w:bottom w:val="single" w:sz="4" w:space="0" w:color="auto"/>
              <w:right w:val="nil"/>
            </w:tcBorders>
          </w:tcPr>
          <w:p w:rsidR="0024191F" w:rsidRPr="00DE5438" w:rsidRDefault="0024191F" w:rsidP="00DE5438"/>
        </w:tc>
      </w:tr>
      <w:tr w:rsidR="0024191F" w:rsidTr="001643FF">
        <w:trPr>
          <w:trHeight w:val="284"/>
          <w:jc w:val="center"/>
        </w:trPr>
        <w:tc>
          <w:tcPr>
            <w:tcW w:w="10682" w:type="dxa"/>
            <w:gridSpan w:val="21"/>
            <w:shd w:val="clear" w:color="auto" w:fill="000000" w:themeFill="text1"/>
            <w:vAlign w:val="center"/>
          </w:tcPr>
          <w:p w:rsidR="0024191F" w:rsidRPr="0024191F" w:rsidRDefault="005C152E" w:rsidP="0024191F">
            <w:pPr>
              <w:tabs>
                <w:tab w:val="left" w:pos="3181"/>
              </w:tabs>
              <w:jc w:val="both"/>
              <w:rPr>
                <w:b/>
              </w:rPr>
            </w:pPr>
            <w:r>
              <w:rPr>
                <w:b/>
              </w:rPr>
              <w:t>Medisinske</w:t>
            </w:r>
            <w:r w:rsidR="0024191F" w:rsidRPr="0024191F">
              <w:rPr>
                <w:b/>
              </w:rPr>
              <w:t xml:space="preserve"> opplysninger</w:t>
            </w:r>
            <w:r w:rsidR="007047C1">
              <w:rPr>
                <w:b/>
              </w:rPr>
              <w:t xml:space="preserve"> (kryss av)</w:t>
            </w:r>
          </w:p>
        </w:tc>
      </w:tr>
      <w:tr w:rsidR="001643FF" w:rsidTr="001643FF">
        <w:trPr>
          <w:trHeight w:val="284"/>
          <w:jc w:val="center"/>
        </w:trPr>
        <w:tc>
          <w:tcPr>
            <w:tcW w:w="2670" w:type="dxa"/>
            <w:tcBorders>
              <w:bottom w:val="single" w:sz="4" w:space="0" w:color="auto"/>
            </w:tcBorders>
          </w:tcPr>
          <w:p w:rsidR="001643FF" w:rsidRPr="00DE5438" w:rsidRDefault="001643FF" w:rsidP="00DE5438">
            <w:r>
              <w:t>Beinbrudd</w:t>
            </w:r>
          </w:p>
        </w:tc>
        <w:sdt>
          <w:sdtPr>
            <w:id w:val="1353688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0" w:type="dxa"/>
                <w:gridSpan w:val="2"/>
                <w:tcBorders>
                  <w:bottom w:val="single" w:sz="4" w:space="0" w:color="auto"/>
                </w:tcBorders>
              </w:tcPr>
              <w:p w:rsidR="001643FF" w:rsidRPr="00DE5438" w:rsidRDefault="001643FF" w:rsidP="001643F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71" w:type="dxa"/>
            <w:gridSpan w:val="4"/>
            <w:tcBorders>
              <w:bottom w:val="single" w:sz="4" w:space="0" w:color="auto"/>
            </w:tcBorders>
          </w:tcPr>
          <w:p w:rsidR="001643FF" w:rsidRPr="00DE5438" w:rsidRDefault="005C152E" w:rsidP="00F21969">
            <w:r>
              <w:t>Reumatisk sykdom</w:t>
            </w:r>
          </w:p>
        </w:tc>
        <w:sdt>
          <w:sdtPr>
            <w:id w:val="1157344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0" w:type="dxa"/>
                <w:gridSpan w:val="3"/>
                <w:tcBorders>
                  <w:bottom w:val="single" w:sz="4" w:space="0" w:color="auto"/>
                </w:tcBorders>
              </w:tcPr>
              <w:p w:rsidR="001643FF" w:rsidRPr="00DE5438" w:rsidRDefault="001643FF" w:rsidP="001643F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70" w:type="dxa"/>
            <w:gridSpan w:val="8"/>
            <w:tcBorders>
              <w:bottom w:val="single" w:sz="4" w:space="0" w:color="auto"/>
            </w:tcBorders>
          </w:tcPr>
          <w:p w:rsidR="001643FF" w:rsidRPr="00DE5438" w:rsidRDefault="007047C1" w:rsidP="00DE5438">
            <w:r>
              <w:t>Parkinsons</w:t>
            </w:r>
          </w:p>
        </w:tc>
        <w:sdt>
          <w:sdtPr>
            <w:id w:val="550036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1" w:type="dxa"/>
                <w:gridSpan w:val="3"/>
                <w:tcBorders>
                  <w:bottom w:val="single" w:sz="4" w:space="0" w:color="auto"/>
                </w:tcBorders>
              </w:tcPr>
              <w:p w:rsidR="001643FF" w:rsidRPr="00DE5438" w:rsidRDefault="001643FF" w:rsidP="001643F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643FF" w:rsidTr="001643FF">
        <w:trPr>
          <w:trHeight w:val="284"/>
          <w:jc w:val="center"/>
        </w:trPr>
        <w:tc>
          <w:tcPr>
            <w:tcW w:w="2670" w:type="dxa"/>
            <w:tcBorders>
              <w:bottom w:val="single" w:sz="4" w:space="0" w:color="auto"/>
            </w:tcBorders>
          </w:tcPr>
          <w:p w:rsidR="001643FF" w:rsidRPr="00DE5438" w:rsidRDefault="001643FF" w:rsidP="00DE5438">
            <w:r>
              <w:t>Blødersykdom</w:t>
            </w:r>
          </w:p>
        </w:tc>
        <w:sdt>
          <w:sdtPr>
            <w:id w:val="921369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0" w:type="dxa"/>
                <w:gridSpan w:val="2"/>
                <w:tcBorders>
                  <w:bottom w:val="single" w:sz="4" w:space="0" w:color="auto"/>
                </w:tcBorders>
              </w:tcPr>
              <w:p w:rsidR="001643FF" w:rsidRPr="00DE5438" w:rsidRDefault="001643FF" w:rsidP="001643F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71" w:type="dxa"/>
            <w:gridSpan w:val="4"/>
            <w:tcBorders>
              <w:bottom w:val="single" w:sz="4" w:space="0" w:color="auto"/>
            </w:tcBorders>
          </w:tcPr>
          <w:p w:rsidR="001643FF" w:rsidRPr="00DE5438" w:rsidRDefault="007047C1" w:rsidP="00F21969">
            <w:r>
              <w:t>Leversykdom</w:t>
            </w:r>
          </w:p>
        </w:tc>
        <w:sdt>
          <w:sdtPr>
            <w:id w:val="176004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0" w:type="dxa"/>
                <w:gridSpan w:val="3"/>
                <w:tcBorders>
                  <w:bottom w:val="single" w:sz="4" w:space="0" w:color="auto"/>
                </w:tcBorders>
              </w:tcPr>
              <w:p w:rsidR="001643FF" w:rsidRPr="00DE5438" w:rsidRDefault="001643FF" w:rsidP="001643F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70" w:type="dxa"/>
            <w:gridSpan w:val="8"/>
            <w:tcBorders>
              <w:bottom w:val="single" w:sz="4" w:space="0" w:color="auto"/>
            </w:tcBorders>
          </w:tcPr>
          <w:p w:rsidR="001643FF" w:rsidRPr="00DE5438" w:rsidRDefault="007047C1" w:rsidP="00DE5438">
            <w:r>
              <w:t>Røyker</w:t>
            </w:r>
          </w:p>
        </w:tc>
        <w:sdt>
          <w:sdtPr>
            <w:id w:val="2033000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1" w:type="dxa"/>
                <w:gridSpan w:val="3"/>
                <w:tcBorders>
                  <w:bottom w:val="single" w:sz="4" w:space="0" w:color="auto"/>
                </w:tcBorders>
              </w:tcPr>
              <w:p w:rsidR="001643FF" w:rsidRPr="00DE5438" w:rsidRDefault="001643FF" w:rsidP="001643F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643FF" w:rsidTr="001643FF">
        <w:trPr>
          <w:trHeight w:val="284"/>
          <w:jc w:val="center"/>
        </w:trPr>
        <w:tc>
          <w:tcPr>
            <w:tcW w:w="2670" w:type="dxa"/>
            <w:tcBorders>
              <w:bottom w:val="single" w:sz="4" w:space="0" w:color="auto"/>
            </w:tcBorders>
          </w:tcPr>
          <w:p w:rsidR="001643FF" w:rsidRPr="00DE5438" w:rsidRDefault="001643FF" w:rsidP="00DE5438">
            <w:r>
              <w:t>Gravid</w:t>
            </w:r>
          </w:p>
        </w:tc>
        <w:sdt>
          <w:sdtPr>
            <w:id w:val="2006160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0" w:type="dxa"/>
                <w:gridSpan w:val="2"/>
                <w:tcBorders>
                  <w:bottom w:val="single" w:sz="4" w:space="0" w:color="auto"/>
                </w:tcBorders>
              </w:tcPr>
              <w:p w:rsidR="001643FF" w:rsidRPr="00DE5438" w:rsidRDefault="001643FF" w:rsidP="001643F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71" w:type="dxa"/>
            <w:gridSpan w:val="4"/>
            <w:tcBorders>
              <w:bottom w:val="single" w:sz="4" w:space="0" w:color="auto"/>
            </w:tcBorders>
          </w:tcPr>
          <w:p w:rsidR="001643FF" w:rsidRPr="00DE5438" w:rsidRDefault="007047C1" w:rsidP="00DE5438">
            <w:r>
              <w:t>Lungesykdom</w:t>
            </w:r>
          </w:p>
        </w:tc>
        <w:sdt>
          <w:sdtPr>
            <w:id w:val="1879124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0" w:type="dxa"/>
                <w:gridSpan w:val="3"/>
                <w:tcBorders>
                  <w:bottom w:val="single" w:sz="4" w:space="0" w:color="auto"/>
                </w:tcBorders>
              </w:tcPr>
              <w:p w:rsidR="001643FF" w:rsidRPr="00DE5438" w:rsidRDefault="001643FF" w:rsidP="001643F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70" w:type="dxa"/>
            <w:gridSpan w:val="8"/>
            <w:tcBorders>
              <w:bottom w:val="single" w:sz="4" w:space="0" w:color="auto"/>
            </w:tcBorders>
          </w:tcPr>
          <w:p w:rsidR="001643FF" w:rsidRPr="00DE5438" w:rsidRDefault="007047C1" w:rsidP="00F21969">
            <w:r>
              <w:t>Spiseforstyrrelser</w:t>
            </w:r>
          </w:p>
        </w:tc>
        <w:sdt>
          <w:sdtPr>
            <w:id w:val="-86764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1" w:type="dxa"/>
                <w:gridSpan w:val="3"/>
                <w:tcBorders>
                  <w:bottom w:val="single" w:sz="4" w:space="0" w:color="auto"/>
                </w:tcBorders>
              </w:tcPr>
              <w:p w:rsidR="001643FF" w:rsidRPr="00DE5438" w:rsidRDefault="001643FF" w:rsidP="001643F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643FF" w:rsidTr="001643FF">
        <w:trPr>
          <w:trHeight w:val="284"/>
          <w:jc w:val="center"/>
        </w:trPr>
        <w:tc>
          <w:tcPr>
            <w:tcW w:w="2670" w:type="dxa"/>
            <w:tcBorders>
              <w:bottom w:val="single" w:sz="4" w:space="0" w:color="auto"/>
            </w:tcBorders>
          </w:tcPr>
          <w:p w:rsidR="001643FF" w:rsidRPr="00DE5438" w:rsidRDefault="001643FF" w:rsidP="00DE5438">
            <w:r>
              <w:t>Hjerneblødning</w:t>
            </w:r>
          </w:p>
        </w:tc>
        <w:sdt>
          <w:sdtPr>
            <w:id w:val="480054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0" w:type="dxa"/>
                <w:gridSpan w:val="2"/>
                <w:tcBorders>
                  <w:bottom w:val="single" w:sz="4" w:space="0" w:color="auto"/>
                </w:tcBorders>
              </w:tcPr>
              <w:p w:rsidR="001643FF" w:rsidRPr="00DE5438" w:rsidRDefault="001643FF" w:rsidP="001643F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71" w:type="dxa"/>
            <w:gridSpan w:val="4"/>
            <w:tcBorders>
              <w:bottom w:val="single" w:sz="4" w:space="0" w:color="auto"/>
            </w:tcBorders>
          </w:tcPr>
          <w:p w:rsidR="001643FF" w:rsidRPr="00DE5438" w:rsidRDefault="007047C1" w:rsidP="00F21969">
            <w:r>
              <w:t>Metall i kroppen</w:t>
            </w:r>
          </w:p>
        </w:tc>
        <w:sdt>
          <w:sdtPr>
            <w:id w:val="-1694992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0" w:type="dxa"/>
                <w:gridSpan w:val="3"/>
                <w:tcBorders>
                  <w:bottom w:val="single" w:sz="4" w:space="0" w:color="auto"/>
                </w:tcBorders>
              </w:tcPr>
              <w:p w:rsidR="001643FF" w:rsidRPr="00DE5438" w:rsidRDefault="001643FF" w:rsidP="001643F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70" w:type="dxa"/>
            <w:gridSpan w:val="8"/>
            <w:tcBorders>
              <w:bottom w:val="single" w:sz="4" w:space="0" w:color="auto"/>
            </w:tcBorders>
          </w:tcPr>
          <w:p w:rsidR="001643FF" w:rsidRPr="00DE5438" w:rsidRDefault="007047C1" w:rsidP="00DE5438">
            <w:r>
              <w:t>Stoffskifte</w:t>
            </w:r>
          </w:p>
        </w:tc>
        <w:sdt>
          <w:sdtPr>
            <w:id w:val="893862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1" w:type="dxa"/>
                <w:gridSpan w:val="3"/>
                <w:tcBorders>
                  <w:bottom w:val="single" w:sz="4" w:space="0" w:color="auto"/>
                </w:tcBorders>
              </w:tcPr>
              <w:p w:rsidR="001643FF" w:rsidRPr="00DE5438" w:rsidRDefault="001643FF" w:rsidP="001643F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643FF" w:rsidTr="001643FF">
        <w:trPr>
          <w:trHeight w:val="284"/>
          <w:jc w:val="center"/>
        </w:trPr>
        <w:tc>
          <w:tcPr>
            <w:tcW w:w="2670" w:type="dxa"/>
            <w:tcBorders>
              <w:bottom w:val="single" w:sz="4" w:space="0" w:color="auto"/>
            </w:tcBorders>
          </w:tcPr>
          <w:p w:rsidR="001643FF" w:rsidRPr="00DE5438" w:rsidRDefault="001643FF" w:rsidP="00DE5438">
            <w:r>
              <w:t>Hjerte/karsykdommer</w:t>
            </w:r>
          </w:p>
        </w:tc>
        <w:sdt>
          <w:sdtPr>
            <w:id w:val="1107244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0" w:type="dxa"/>
                <w:gridSpan w:val="2"/>
                <w:tcBorders>
                  <w:bottom w:val="single" w:sz="4" w:space="0" w:color="auto"/>
                </w:tcBorders>
              </w:tcPr>
              <w:p w:rsidR="001643FF" w:rsidRPr="00DE5438" w:rsidRDefault="001643FF" w:rsidP="001643F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71" w:type="dxa"/>
            <w:gridSpan w:val="4"/>
            <w:tcBorders>
              <w:bottom w:val="single" w:sz="4" w:space="0" w:color="auto"/>
            </w:tcBorders>
          </w:tcPr>
          <w:p w:rsidR="001643FF" w:rsidRPr="00DE5438" w:rsidRDefault="007047C1" w:rsidP="00F21969">
            <w:r>
              <w:t>Migrene</w:t>
            </w:r>
          </w:p>
        </w:tc>
        <w:sdt>
          <w:sdtPr>
            <w:id w:val="-1462725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0" w:type="dxa"/>
                <w:gridSpan w:val="3"/>
                <w:tcBorders>
                  <w:bottom w:val="single" w:sz="4" w:space="0" w:color="auto"/>
                </w:tcBorders>
              </w:tcPr>
              <w:p w:rsidR="001643FF" w:rsidRPr="00DE5438" w:rsidRDefault="001643FF" w:rsidP="001643F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70" w:type="dxa"/>
            <w:gridSpan w:val="8"/>
            <w:tcBorders>
              <w:bottom w:val="single" w:sz="4" w:space="0" w:color="auto"/>
            </w:tcBorders>
          </w:tcPr>
          <w:p w:rsidR="001643FF" w:rsidRPr="00DE5438" w:rsidRDefault="007047C1" w:rsidP="00DE5438">
            <w:r>
              <w:t>Vekttap</w:t>
            </w:r>
          </w:p>
        </w:tc>
        <w:sdt>
          <w:sdtPr>
            <w:id w:val="-105349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1" w:type="dxa"/>
                <w:gridSpan w:val="3"/>
                <w:tcBorders>
                  <w:bottom w:val="single" w:sz="4" w:space="0" w:color="auto"/>
                </w:tcBorders>
              </w:tcPr>
              <w:p w:rsidR="001643FF" w:rsidRPr="00DE5438" w:rsidRDefault="001643FF" w:rsidP="001643F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643FF" w:rsidTr="001643FF">
        <w:trPr>
          <w:trHeight w:val="284"/>
          <w:jc w:val="center"/>
        </w:trPr>
        <w:tc>
          <w:tcPr>
            <w:tcW w:w="2670" w:type="dxa"/>
            <w:tcBorders>
              <w:bottom w:val="single" w:sz="4" w:space="0" w:color="auto"/>
            </w:tcBorders>
          </w:tcPr>
          <w:p w:rsidR="001643FF" w:rsidRPr="00DE5438" w:rsidRDefault="001643FF" w:rsidP="00DE5438">
            <w:r>
              <w:t>Høyt blodtrykk</w:t>
            </w:r>
          </w:p>
        </w:tc>
        <w:sdt>
          <w:sdtPr>
            <w:id w:val="1475018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0" w:type="dxa"/>
                <w:gridSpan w:val="2"/>
                <w:tcBorders>
                  <w:bottom w:val="single" w:sz="4" w:space="0" w:color="auto"/>
                </w:tcBorders>
              </w:tcPr>
              <w:p w:rsidR="001643FF" w:rsidRPr="00DE5438" w:rsidRDefault="001643FF" w:rsidP="001643F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71" w:type="dxa"/>
            <w:gridSpan w:val="4"/>
            <w:tcBorders>
              <w:bottom w:val="single" w:sz="4" w:space="0" w:color="auto"/>
            </w:tcBorders>
          </w:tcPr>
          <w:p w:rsidR="001643FF" w:rsidRPr="00DE5438" w:rsidRDefault="007047C1" w:rsidP="00DE5438">
            <w:r>
              <w:t>Multiple Sklerose</w:t>
            </w:r>
          </w:p>
        </w:tc>
        <w:sdt>
          <w:sdtPr>
            <w:id w:val="1484038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0" w:type="dxa"/>
                <w:gridSpan w:val="3"/>
                <w:tcBorders>
                  <w:bottom w:val="single" w:sz="4" w:space="0" w:color="auto"/>
                </w:tcBorders>
              </w:tcPr>
              <w:p w:rsidR="001643FF" w:rsidRPr="00DE5438" w:rsidRDefault="001643FF" w:rsidP="001643F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70" w:type="dxa"/>
            <w:gridSpan w:val="8"/>
            <w:tcBorders>
              <w:bottom w:val="single" w:sz="4" w:space="0" w:color="auto"/>
            </w:tcBorders>
          </w:tcPr>
          <w:p w:rsidR="001643FF" w:rsidRPr="00DE5438" w:rsidRDefault="001643FF" w:rsidP="00DE5438">
            <w:r>
              <w:t>Diabetes</w:t>
            </w:r>
          </w:p>
        </w:tc>
        <w:sdt>
          <w:sdtPr>
            <w:id w:val="-1763059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1" w:type="dxa"/>
                <w:gridSpan w:val="3"/>
                <w:tcBorders>
                  <w:bottom w:val="single" w:sz="4" w:space="0" w:color="auto"/>
                </w:tcBorders>
              </w:tcPr>
              <w:p w:rsidR="001643FF" w:rsidRPr="00DE5438" w:rsidRDefault="005C152E" w:rsidP="001643F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642BC" w:rsidTr="001643FF">
        <w:trPr>
          <w:trHeight w:val="284"/>
          <w:jc w:val="center"/>
        </w:trPr>
        <w:tc>
          <w:tcPr>
            <w:tcW w:w="2670" w:type="dxa"/>
            <w:tcBorders>
              <w:bottom w:val="single" w:sz="4" w:space="0" w:color="auto"/>
            </w:tcBorders>
          </w:tcPr>
          <w:p w:rsidR="009642BC" w:rsidRDefault="007047C1" w:rsidP="00DE5438">
            <w:r>
              <w:t>Epilepsi</w:t>
            </w:r>
          </w:p>
        </w:tc>
        <w:sdt>
          <w:sdtPr>
            <w:id w:val="-49546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0" w:type="dxa"/>
                <w:gridSpan w:val="2"/>
                <w:tcBorders>
                  <w:bottom w:val="single" w:sz="4" w:space="0" w:color="auto"/>
                </w:tcBorders>
              </w:tcPr>
              <w:p w:rsidR="009642BC" w:rsidRDefault="007047C1" w:rsidP="001643F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71" w:type="dxa"/>
            <w:gridSpan w:val="4"/>
            <w:tcBorders>
              <w:bottom w:val="single" w:sz="4" w:space="0" w:color="auto"/>
            </w:tcBorders>
          </w:tcPr>
          <w:p w:rsidR="009642BC" w:rsidRDefault="007047C1" w:rsidP="00DE5438">
            <w:r w:rsidRPr="007047C1">
              <w:t>Psykiske problemer</w:t>
            </w:r>
          </w:p>
        </w:tc>
        <w:sdt>
          <w:sdtPr>
            <w:id w:val="-457572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0" w:type="dxa"/>
                <w:gridSpan w:val="3"/>
                <w:tcBorders>
                  <w:bottom w:val="single" w:sz="4" w:space="0" w:color="auto"/>
                </w:tcBorders>
              </w:tcPr>
              <w:p w:rsidR="009642BC" w:rsidRDefault="007047C1" w:rsidP="001643F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70" w:type="dxa"/>
            <w:gridSpan w:val="8"/>
            <w:tcBorders>
              <w:bottom w:val="single" w:sz="4" w:space="0" w:color="auto"/>
            </w:tcBorders>
          </w:tcPr>
          <w:p w:rsidR="009642BC" w:rsidRDefault="007047C1" w:rsidP="00DE5438">
            <w:r>
              <w:t xml:space="preserve">Type 1 </w:t>
            </w:r>
            <w:sdt>
              <w:sdtPr>
                <w:id w:val="-678508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Type 2 </w:t>
            </w:r>
            <w:sdt>
              <w:sdtPr>
                <w:id w:val="81545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1" w:type="dxa"/>
            <w:gridSpan w:val="3"/>
            <w:tcBorders>
              <w:bottom w:val="single" w:sz="4" w:space="0" w:color="auto"/>
            </w:tcBorders>
          </w:tcPr>
          <w:p w:rsidR="009642BC" w:rsidRPr="00DE5438" w:rsidRDefault="009642BC" w:rsidP="00DE5438"/>
        </w:tc>
      </w:tr>
      <w:tr w:rsidR="007047C1" w:rsidTr="001643FF">
        <w:trPr>
          <w:trHeight w:val="284"/>
          <w:jc w:val="center"/>
        </w:trPr>
        <w:tc>
          <w:tcPr>
            <w:tcW w:w="2670" w:type="dxa"/>
            <w:tcBorders>
              <w:bottom w:val="single" w:sz="4" w:space="0" w:color="auto"/>
            </w:tcBorders>
          </w:tcPr>
          <w:p w:rsidR="007047C1" w:rsidRPr="00DE5438" w:rsidRDefault="007047C1" w:rsidP="00F21969">
            <w:r>
              <w:t>Kreft</w:t>
            </w:r>
          </w:p>
        </w:tc>
        <w:sdt>
          <w:sdtPr>
            <w:id w:val="-1293512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0" w:type="dxa"/>
                <w:gridSpan w:val="2"/>
                <w:tcBorders>
                  <w:bottom w:val="single" w:sz="4" w:space="0" w:color="auto"/>
                </w:tcBorders>
              </w:tcPr>
              <w:p w:rsidR="007047C1" w:rsidRPr="00DE5438" w:rsidRDefault="007047C1" w:rsidP="001643F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71" w:type="dxa"/>
            <w:gridSpan w:val="4"/>
            <w:tcBorders>
              <w:bottom w:val="single" w:sz="4" w:space="0" w:color="auto"/>
            </w:tcBorders>
          </w:tcPr>
          <w:p w:rsidR="007047C1" w:rsidRPr="00DE5438" w:rsidRDefault="007047C1" w:rsidP="00DE5438">
            <w:r>
              <w:t>Pacemaker</w:t>
            </w:r>
          </w:p>
        </w:tc>
        <w:sdt>
          <w:sdtPr>
            <w:id w:val="-584537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0" w:type="dxa"/>
                <w:gridSpan w:val="3"/>
                <w:tcBorders>
                  <w:bottom w:val="single" w:sz="4" w:space="0" w:color="auto"/>
                </w:tcBorders>
              </w:tcPr>
              <w:p w:rsidR="007047C1" w:rsidRPr="00DE5438" w:rsidRDefault="007047C1" w:rsidP="001643F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70" w:type="dxa"/>
            <w:gridSpan w:val="8"/>
            <w:tcBorders>
              <w:bottom w:val="single" w:sz="4" w:space="0" w:color="auto"/>
            </w:tcBorders>
          </w:tcPr>
          <w:p w:rsidR="007047C1" w:rsidRPr="00DE5438" w:rsidRDefault="005C152E" w:rsidP="00DE5438">
            <w:r>
              <w:t>Alkoholproblem</w:t>
            </w:r>
          </w:p>
        </w:tc>
        <w:sdt>
          <w:sdtPr>
            <w:id w:val="1140000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1" w:type="dxa"/>
                <w:gridSpan w:val="3"/>
                <w:tcBorders>
                  <w:bottom w:val="single" w:sz="4" w:space="0" w:color="auto"/>
                </w:tcBorders>
              </w:tcPr>
              <w:p w:rsidR="007047C1" w:rsidRPr="00DE5438" w:rsidRDefault="005C152E" w:rsidP="005C152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1443" w:rsidTr="001643FF">
        <w:trPr>
          <w:trHeight w:val="284"/>
          <w:jc w:val="center"/>
        </w:trPr>
        <w:tc>
          <w:tcPr>
            <w:tcW w:w="2670" w:type="dxa"/>
            <w:tcBorders>
              <w:bottom w:val="single" w:sz="4" w:space="0" w:color="auto"/>
            </w:tcBorders>
          </w:tcPr>
          <w:p w:rsidR="00E61443" w:rsidRDefault="00E61443" w:rsidP="00F21969">
            <w:r>
              <w:t xml:space="preserve">Utfordring med vannlating                 </w:t>
            </w:r>
          </w:p>
        </w:tc>
        <w:sdt>
          <w:sdtPr>
            <w:id w:val="-812714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0" w:type="dxa"/>
                <w:gridSpan w:val="2"/>
                <w:tcBorders>
                  <w:bottom w:val="single" w:sz="4" w:space="0" w:color="auto"/>
                </w:tcBorders>
              </w:tcPr>
              <w:p w:rsidR="00E61443" w:rsidRDefault="00E61443" w:rsidP="001643F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71" w:type="dxa"/>
            <w:gridSpan w:val="4"/>
            <w:tcBorders>
              <w:bottom w:val="single" w:sz="4" w:space="0" w:color="auto"/>
            </w:tcBorders>
          </w:tcPr>
          <w:p w:rsidR="00E61443" w:rsidRDefault="00E61443" w:rsidP="00DE5438">
            <w:r>
              <w:t xml:space="preserve">Utfordring med matlyst               </w:t>
            </w:r>
          </w:p>
        </w:tc>
        <w:sdt>
          <w:sdtPr>
            <w:id w:val="-391975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0" w:type="dxa"/>
                <w:gridSpan w:val="3"/>
                <w:tcBorders>
                  <w:bottom w:val="single" w:sz="4" w:space="0" w:color="auto"/>
                </w:tcBorders>
              </w:tcPr>
              <w:p w:rsidR="00E61443" w:rsidRDefault="00E61443" w:rsidP="001643F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70" w:type="dxa"/>
            <w:gridSpan w:val="8"/>
            <w:tcBorders>
              <w:bottom w:val="single" w:sz="4" w:space="0" w:color="auto"/>
            </w:tcBorders>
          </w:tcPr>
          <w:p w:rsidR="00E61443" w:rsidRDefault="00E61443" w:rsidP="00DE5438">
            <w:r>
              <w:t xml:space="preserve">Utfordring med avføring            </w:t>
            </w:r>
          </w:p>
        </w:tc>
        <w:sdt>
          <w:sdtPr>
            <w:id w:val="1169297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1" w:type="dxa"/>
                <w:gridSpan w:val="3"/>
                <w:tcBorders>
                  <w:bottom w:val="single" w:sz="4" w:space="0" w:color="auto"/>
                </w:tcBorders>
              </w:tcPr>
              <w:p w:rsidR="00E61443" w:rsidRDefault="00E61443" w:rsidP="005C152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047C1" w:rsidTr="007047C1">
        <w:trPr>
          <w:trHeight w:val="340"/>
          <w:jc w:val="center"/>
        </w:trPr>
        <w:tc>
          <w:tcPr>
            <w:tcW w:w="10682" w:type="dxa"/>
            <w:gridSpan w:val="21"/>
            <w:tcBorders>
              <w:left w:val="nil"/>
              <w:bottom w:val="single" w:sz="4" w:space="0" w:color="auto"/>
              <w:right w:val="nil"/>
            </w:tcBorders>
          </w:tcPr>
          <w:p w:rsidR="007047C1" w:rsidRPr="00DE5438" w:rsidRDefault="007047C1" w:rsidP="00DE5438"/>
        </w:tc>
      </w:tr>
      <w:tr w:rsidR="007047C1" w:rsidTr="007047C1">
        <w:trPr>
          <w:trHeight w:val="284"/>
          <w:jc w:val="center"/>
        </w:trPr>
        <w:tc>
          <w:tcPr>
            <w:tcW w:w="10682" w:type="dxa"/>
            <w:gridSpan w:val="21"/>
            <w:shd w:val="clear" w:color="auto" w:fill="000000" w:themeFill="text1"/>
          </w:tcPr>
          <w:p w:rsidR="007047C1" w:rsidRPr="007047C1" w:rsidRDefault="005C152E" w:rsidP="007047C1">
            <w:pPr>
              <w:tabs>
                <w:tab w:val="left" w:pos="2093"/>
              </w:tabs>
              <w:rPr>
                <w:b/>
              </w:rPr>
            </w:pPr>
            <w:r>
              <w:rPr>
                <w:b/>
              </w:rPr>
              <w:t>Annet</w:t>
            </w:r>
          </w:p>
        </w:tc>
      </w:tr>
      <w:tr w:rsidR="00E61443" w:rsidTr="00EA5050">
        <w:trPr>
          <w:trHeight w:val="1224"/>
          <w:jc w:val="center"/>
        </w:trPr>
        <w:tc>
          <w:tcPr>
            <w:tcW w:w="10682" w:type="dxa"/>
            <w:gridSpan w:val="21"/>
          </w:tcPr>
          <w:p w:rsidR="00E61443" w:rsidRPr="00DE5438" w:rsidRDefault="00E61443" w:rsidP="00DE5438">
            <w:r>
              <w:t xml:space="preserve">Sykdomsdetaljer/andre opplysninger (bruk baksiden av arket ved behov)           </w:t>
            </w:r>
          </w:p>
        </w:tc>
      </w:tr>
      <w:tr w:rsidR="005C152E" w:rsidTr="00F631FE">
        <w:trPr>
          <w:trHeight w:val="560"/>
          <w:jc w:val="center"/>
        </w:trPr>
        <w:tc>
          <w:tcPr>
            <w:tcW w:w="10682" w:type="dxa"/>
            <w:gridSpan w:val="21"/>
          </w:tcPr>
          <w:p w:rsidR="005C152E" w:rsidRDefault="00E61443" w:rsidP="00DE5438">
            <w:r>
              <w:t xml:space="preserve">Operasjoner   </w:t>
            </w:r>
            <w:bookmarkStart w:id="0" w:name="_GoBack"/>
            <w:bookmarkEnd w:id="0"/>
          </w:p>
        </w:tc>
      </w:tr>
      <w:tr w:rsidR="007047C1" w:rsidTr="002F20A7">
        <w:trPr>
          <w:trHeight w:val="567"/>
          <w:jc w:val="center"/>
        </w:trPr>
        <w:tc>
          <w:tcPr>
            <w:tcW w:w="10682" w:type="dxa"/>
            <w:gridSpan w:val="21"/>
          </w:tcPr>
          <w:p w:rsidR="007047C1" w:rsidRPr="00DE5438" w:rsidRDefault="007047C1" w:rsidP="00DE5438">
            <w:r>
              <w:t>Medikamentbruk</w:t>
            </w:r>
            <w:r w:rsidR="005C152E">
              <w:t xml:space="preserve"> (preparat/ dose)</w:t>
            </w:r>
          </w:p>
        </w:tc>
      </w:tr>
      <w:tr w:rsidR="007047C1" w:rsidTr="00BB72C5">
        <w:trPr>
          <w:trHeight w:val="567"/>
          <w:jc w:val="center"/>
        </w:trPr>
        <w:tc>
          <w:tcPr>
            <w:tcW w:w="10682" w:type="dxa"/>
            <w:gridSpan w:val="21"/>
          </w:tcPr>
          <w:p w:rsidR="007047C1" w:rsidRPr="00DE5438" w:rsidRDefault="007047C1" w:rsidP="00DE5438">
            <w:r>
              <w:t>Tidligere røntgenundersøkelser</w:t>
            </w:r>
          </w:p>
        </w:tc>
      </w:tr>
      <w:tr w:rsidR="007047C1" w:rsidTr="00EA5050">
        <w:trPr>
          <w:trHeight w:val="318"/>
          <w:jc w:val="center"/>
        </w:trPr>
        <w:tc>
          <w:tcPr>
            <w:tcW w:w="10682" w:type="dxa"/>
            <w:gridSpan w:val="21"/>
            <w:tcBorders>
              <w:bottom w:val="single" w:sz="4" w:space="0" w:color="auto"/>
            </w:tcBorders>
          </w:tcPr>
          <w:p w:rsidR="007047C1" w:rsidRDefault="007047C1" w:rsidP="00DE5438">
            <w:r>
              <w:t>Vurdering av min helsetilstand</w:t>
            </w:r>
          </w:p>
          <w:p w:rsidR="00ED5F94" w:rsidRPr="00DE5438" w:rsidRDefault="00401A3A" w:rsidP="00401A3A">
            <w:pPr>
              <w:tabs>
                <w:tab w:val="left" w:pos="1122"/>
                <w:tab w:val="left" w:pos="2780"/>
              </w:tabs>
            </w:pPr>
            <w:r>
              <w:t xml:space="preserve">God </w:t>
            </w:r>
            <w:sdt>
              <w:sdtPr>
                <w:id w:val="-146025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0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proofErr w:type="gramStart"/>
            <w:r>
              <w:t xml:space="preserve">Middels  </w:t>
            </w:r>
            <w:sdt>
              <w:sdtPr>
                <w:id w:val="-426196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 w:rsidR="00EA50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Dårlig  </w:t>
            </w:r>
            <w:sdt>
              <w:sdtPr>
                <w:id w:val="-71489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2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A5050" w:rsidTr="00EA5050">
        <w:trPr>
          <w:trHeight w:val="542"/>
          <w:jc w:val="center"/>
        </w:trPr>
        <w:tc>
          <w:tcPr>
            <w:tcW w:w="10682" w:type="dxa"/>
            <w:gridSpan w:val="21"/>
            <w:tcBorders>
              <w:bottom w:val="single" w:sz="4" w:space="0" w:color="auto"/>
            </w:tcBorders>
          </w:tcPr>
          <w:p w:rsidR="00EA5050" w:rsidRDefault="00EA5050" w:rsidP="00DE5438">
            <w:r>
              <w:t>Går du til annen behandling nå eller har gått til annen behandling i løpet av de siste 2 årene?</w:t>
            </w:r>
          </w:p>
          <w:p w:rsidR="00EA5050" w:rsidRDefault="00EA5050" w:rsidP="00DE5438">
            <w:r>
              <w:t xml:space="preserve">Ja </w:t>
            </w:r>
            <w:sdt>
              <w:sdtPr>
                <w:id w:val="89231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proofErr w:type="gramStart"/>
            <w:r>
              <w:t xml:space="preserve">Nei  </w:t>
            </w:r>
            <w:sdt>
              <w:sdtPr>
                <w:id w:val="-187406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047C1" w:rsidTr="007047C1">
        <w:trPr>
          <w:trHeight w:val="340"/>
          <w:jc w:val="center"/>
        </w:trPr>
        <w:tc>
          <w:tcPr>
            <w:tcW w:w="10682" w:type="dxa"/>
            <w:gridSpan w:val="21"/>
            <w:tcBorders>
              <w:left w:val="nil"/>
              <w:bottom w:val="nil"/>
              <w:right w:val="nil"/>
            </w:tcBorders>
          </w:tcPr>
          <w:p w:rsidR="007047C1" w:rsidRDefault="007047C1" w:rsidP="00DE5438"/>
        </w:tc>
      </w:tr>
      <w:tr w:rsidR="007047C1" w:rsidTr="007047C1">
        <w:trPr>
          <w:trHeight w:val="340"/>
          <w:jc w:val="center"/>
        </w:trPr>
        <w:tc>
          <w:tcPr>
            <w:tcW w:w="10682" w:type="dxa"/>
            <w:gridSpan w:val="21"/>
            <w:tcBorders>
              <w:top w:val="nil"/>
              <w:left w:val="nil"/>
              <w:right w:val="nil"/>
            </w:tcBorders>
          </w:tcPr>
          <w:p w:rsidR="007047C1" w:rsidRDefault="006C5104" w:rsidP="00DE5438">
            <w:sdt>
              <w:sdtPr>
                <w:id w:val="-185903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7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47C1">
              <w:t xml:space="preserve"> </w:t>
            </w:r>
            <w:r w:rsidR="00ED5F94">
              <w:t xml:space="preserve">Jeg </w:t>
            </w:r>
            <w:r w:rsidR="007047C1">
              <w:t>gir samtykke til utveksling av helseopplysninger med fastlege</w:t>
            </w:r>
            <w:r w:rsidR="001F22B2">
              <w:t>.</w:t>
            </w:r>
          </w:p>
        </w:tc>
      </w:tr>
      <w:tr w:rsidR="007047C1" w:rsidTr="005C152E">
        <w:trPr>
          <w:trHeight w:val="567"/>
          <w:jc w:val="center"/>
        </w:trPr>
        <w:tc>
          <w:tcPr>
            <w:tcW w:w="2802" w:type="dxa"/>
            <w:gridSpan w:val="2"/>
          </w:tcPr>
          <w:p w:rsidR="007047C1" w:rsidRPr="00DE5438" w:rsidRDefault="007047C1" w:rsidP="00DE5438">
            <w:r>
              <w:t>Sted:</w:t>
            </w:r>
          </w:p>
        </w:tc>
        <w:tc>
          <w:tcPr>
            <w:tcW w:w="1701" w:type="dxa"/>
            <w:gridSpan w:val="2"/>
          </w:tcPr>
          <w:p w:rsidR="007047C1" w:rsidRPr="00DE5438" w:rsidRDefault="007047C1" w:rsidP="00DE5438">
            <w:r>
              <w:t>Dato:</w:t>
            </w:r>
          </w:p>
        </w:tc>
        <w:tc>
          <w:tcPr>
            <w:tcW w:w="6179" w:type="dxa"/>
            <w:gridSpan w:val="17"/>
          </w:tcPr>
          <w:p w:rsidR="007047C1" w:rsidRPr="00DE5438" w:rsidRDefault="007047C1" w:rsidP="00DE5438">
            <w:r>
              <w:t>Pasientens underskrift:</w:t>
            </w:r>
          </w:p>
        </w:tc>
      </w:tr>
    </w:tbl>
    <w:p w:rsidR="00583201" w:rsidRPr="00583201" w:rsidRDefault="00583201" w:rsidP="00EA5050">
      <w:pPr>
        <w:rPr>
          <w:b/>
        </w:rPr>
      </w:pPr>
    </w:p>
    <w:sectPr w:rsidR="00583201" w:rsidRPr="00583201" w:rsidSect="00E044A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104" w:rsidRDefault="006C5104" w:rsidP="001F22B2">
      <w:r>
        <w:separator/>
      </w:r>
    </w:p>
  </w:endnote>
  <w:endnote w:type="continuationSeparator" w:id="0">
    <w:p w:rsidR="006C5104" w:rsidRDefault="006C5104" w:rsidP="001F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2B2" w:rsidRDefault="0013056B" w:rsidP="001F22B2">
    <w:pPr>
      <w:pStyle w:val="Bunntekst"/>
      <w:jc w:val="center"/>
    </w:pPr>
    <w:proofErr w:type="spellStart"/>
    <w:r>
      <w:t>Fysio</w:t>
    </w:r>
    <w:proofErr w:type="spellEnd"/>
    <w:r>
      <w:t>- og ergoterapitjenesten, Østre Toten kommune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104" w:rsidRDefault="006C5104" w:rsidP="001F22B2">
      <w:r>
        <w:separator/>
      </w:r>
    </w:p>
  </w:footnote>
  <w:footnote w:type="continuationSeparator" w:id="0">
    <w:p w:rsidR="006C5104" w:rsidRDefault="006C5104" w:rsidP="001F2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01"/>
    <w:rsid w:val="00023A4A"/>
    <w:rsid w:val="0013056B"/>
    <w:rsid w:val="001643FF"/>
    <w:rsid w:val="00181D35"/>
    <w:rsid w:val="001D13BF"/>
    <w:rsid w:val="001F22B2"/>
    <w:rsid w:val="002305EE"/>
    <w:rsid w:val="0024191F"/>
    <w:rsid w:val="00401A3A"/>
    <w:rsid w:val="00583201"/>
    <w:rsid w:val="005C152E"/>
    <w:rsid w:val="006B23E6"/>
    <w:rsid w:val="006C5104"/>
    <w:rsid w:val="006E33EE"/>
    <w:rsid w:val="007047C1"/>
    <w:rsid w:val="008B5D55"/>
    <w:rsid w:val="009642BC"/>
    <w:rsid w:val="009C46BB"/>
    <w:rsid w:val="00AA3B10"/>
    <w:rsid w:val="00C9333D"/>
    <w:rsid w:val="00C94716"/>
    <w:rsid w:val="00D63302"/>
    <w:rsid w:val="00DE5438"/>
    <w:rsid w:val="00E044AA"/>
    <w:rsid w:val="00E61443"/>
    <w:rsid w:val="00E96C60"/>
    <w:rsid w:val="00EA5050"/>
    <w:rsid w:val="00EC0D9D"/>
    <w:rsid w:val="00ED5F94"/>
    <w:rsid w:val="00F23471"/>
    <w:rsid w:val="00F631FE"/>
    <w:rsid w:val="00F9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201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83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9333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9333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F22B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F22B2"/>
    <w:rPr>
      <w:rFonts w:ascii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1F22B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F22B2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201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83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9333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9333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F22B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F22B2"/>
    <w:rPr>
      <w:rFonts w:ascii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1F22B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F22B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D4BF5-8013-4812-AF38-8776E3BFA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6DCA49B5</Template>
  <TotalTime>1</TotalTime>
  <Pages>2</Pages>
  <Words>210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Østre Toten Kommune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Kristin Sveum Tveite</dc:creator>
  <cp:lastModifiedBy>Lene Kristin Sveum Tveite</cp:lastModifiedBy>
  <cp:revision>2</cp:revision>
  <cp:lastPrinted>2018-03-02T12:22:00Z</cp:lastPrinted>
  <dcterms:created xsi:type="dcterms:W3CDTF">2018-10-17T12:07:00Z</dcterms:created>
  <dcterms:modified xsi:type="dcterms:W3CDTF">2018-10-17T12:07:00Z</dcterms:modified>
</cp:coreProperties>
</file>